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A96D76" w:rsidP="002573B9">
      <w:pPr>
        <w:spacing w:line="240" w:lineRule="exact"/>
        <w:ind w:right="5384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2499360</wp:posOffset>
                </wp:positionV>
                <wp:extent cx="1267460" cy="217170"/>
                <wp:effectExtent l="0" t="0" r="889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536A81" w:rsidRDefault="00A96D76" w:rsidP="00536A81">
                            <w:pPr>
                              <w:jc w:val="center"/>
                            </w:pPr>
                            <w:r>
                              <w:t>228-п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6pt;margin-top:196.8pt;width:99.8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xm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" filled="f" stroked="f">
                <v:textbox inset="0,0,0,0">
                  <w:txbxContent>
                    <w:p w:rsidR="003E3592" w:rsidRPr="00536A81" w:rsidRDefault="00A96D76" w:rsidP="00536A81">
                      <w:pPr>
                        <w:jc w:val="center"/>
                      </w:pPr>
                      <w:r>
                        <w:t>228-п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2499360</wp:posOffset>
                </wp:positionV>
                <wp:extent cx="1278255" cy="217170"/>
                <wp:effectExtent l="0" t="0" r="1714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C06726" w:rsidRDefault="00A96D76" w:rsidP="00C06726">
                            <w:pPr>
                              <w:jc w:val="center"/>
                            </w:pPr>
                            <w:r>
                              <w:t>15.12.2023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8pt;margin-top:196.8pt;width:100.65pt;height:17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SBsQ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" filled="f" stroked="f">
                <v:textbox inset="0,0,0,0">
                  <w:txbxContent>
                    <w:p w:rsidR="003E3592" w:rsidRPr="00C06726" w:rsidRDefault="00A96D76" w:rsidP="00C06726">
                      <w:pPr>
                        <w:jc w:val="center"/>
                      </w:pPr>
                      <w:r>
                        <w:t>15.12.2023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953">
        <w:rPr>
          <w:b/>
          <w:noProof/>
        </w:rPr>
        <w:drawing>
          <wp:anchor distT="0" distB="0" distL="114300" distR="114300" simplePos="0" relativeHeight="251653632" behindDoc="0" locked="0" layoutInCell="1" allowOverlap="1" wp14:anchorId="554800A6" wp14:editId="464DC4C9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677F">
        <w:rPr>
          <w:b/>
          <w:noProof/>
        </w:rPr>
        <w:t>О формировании</w:t>
      </w:r>
      <w:r w:rsidR="002573B9" w:rsidRPr="002573B9">
        <w:rPr>
          <w:b/>
          <w:noProof/>
        </w:rPr>
        <w:t xml:space="preserve"> Молодежно</w:t>
      </w:r>
      <w:r w:rsidR="0073677F">
        <w:rPr>
          <w:b/>
          <w:noProof/>
        </w:rPr>
        <w:t>го</w:t>
      </w:r>
      <w:r w:rsidR="002573B9" w:rsidRPr="002573B9">
        <w:rPr>
          <w:b/>
          <w:noProof/>
        </w:rPr>
        <w:t xml:space="preserve"> парламент</w:t>
      </w:r>
      <w:r w:rsidR="0073677F">
        <w:rPr>
          <w:b/>
          <w:noProof/>
        </w:rPr>
        <w:t>а при Думе</w:t>
      </w:r>
      <w:r w:rsidR="002573B9" w:rsidRPr="002573B9">
        <w:rPr>
          <w:b/>
          <w:noProof/>
        </w:rPr>
        <w:t xml:space="preserve"> </w:t>
      </w:r>
      <w:r w:rsidR="00AF49EE" w:rsidRPr="00AF49EE">
        <w:rPr>
          <w:b/>
          <w:noProof/>
        </w:rPr>
        <w:t xml:space="preserve">Пермского муниципального </w:t>
      </w:r>
      <w:r w:rsidR="00AF49EE">
        <w:rPr>
          <w:b/>
          <w:noProof/>
        </w:rPr>
        <w:t xml:space="preserve">округа </w:t>
      </w:r>
      <w:r w:rsidR="00AF49EE" w:rsidRPr="00AF49EE">
        <w:rPr>
          <w:b/>
          <w:noProof/>
        </w:rPr>
        <w:t>Пермского края</w:t>
      </w:r>
      <w:r w:rsidR="0073677F">
        <w:rPr>
          <w:b/>
          <w:noProof/>
        </w:rPr>
        <w:t xml:space="preserve"> первого созыва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73677F" w:rsidP="00025361">
      <w:pPr>
        <w:pStyle w:val="a5"/>
        <w:ind w:firstLine="567"/>
        <w:rPr>
          <w:szCs w:val="28"/>
        </w:rPr>
      </w:pPr>
      <w:bookmarkStart w:id="0" w:name="_GoBack"/>
      <w:r>
        <w:t xml:space="preserve">В соответствии с пунктами 5.1, 5.5 </w:t>
      </w:r>
      <w:r w:rsidRPr="00EA624A">
        <w:t>Положени</w:t>
      </w:r>
      <w:r>
        <w:t>я</w:t>
      </w:r>
      <w:r w:rsidRPr="00EA624A">
        <w:t xml:space="preserve"> о Молодежном парламенте </w:t>
      </w:r>
      <w:r w:rsidRPr="001D385F">
        <w:t xml:space="preserve">при </w:t>
      </w:r>
      <w:r>
        <w:t>Думе</w:t>
      </w:r>
      <w:r w:rsidRPr="001D385F">
        <w:t xml:space="preserve"> </w:t>
      </w:r>
      <w:r w:rsidRPr="00EA624A">
        <w:t xml:space="preserve">Пермского муниципального </w:t>
      </w:r>
      <w:r>
        <w:t>округа</w:t>
      </w:r>
      <w:r w:rsidRPr="00EA624A">
        <w:t xml:space="preserve"> Пермского края, утвержденно</w:t>
      </w:r>
      <w:r>
        <w:t>го</w:t>
      </w:r>
      <w:r w:rsidRPr="00EA624A">
        <w:t xml:space="preserve"> решением </w:t>
      </w:r>
      <w:r>
        <w:t>Думы</w:t>
      </w:r>
      <w:r w:rsidRPr="00EA624A">
        <w:t xml:space="preserve"> Пермского муниципального </w:t>
      </w:r>
      <w:r>
        <w:t>округа Пермского края</w:t>
      </w:r>
      <w:r w:rsidRPr="00EA624A">
        <w:t xml:space="preserve"> от </w:t>
      </w:r>
      <w:r>
        <w:t>23</w:t>
      </w:r>
      <w:r w:rsidRPr="00EA624A">
        <w:t>.</w:t>
      </w:r>
      <w:r>
        <w:t>11</w:t>
      </w:r>
      <w:r w:rsidRPr="00EA624A">
        <w:t>.20</w:t>
      </w:r>
      <w:r>
        <w:t>23</w:t>
      </w:r>
      <w:r w:rsidRPr="00EA624A">
        <w:t xml:space="preserve"> № </w:t>
      </w:r>
      <w:r>
        <w:t>267</w:t>
      </w:r>
    </w:p>
    <w:p w:rsidR="00AA3953" w:rsidRDefault="00AA3953" w:rsidP="00025361">
      <w:pPr>
        <w:pStyle w:val="a5"/>
        <w:ind w:firstLine="567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73677F" w:rsidRDefault="0073677F" w:rsidP="00025361">
      <w:pPr>
        <w:suppressAutoHyphens/>
        <w:spacing w:line="360" w:lineRule="exact"/>
        <w:ind w:firstLine="709"/>
        <w:jc w:val="both"/>
      </w:pPr>
      <w:r>
        <w:t xml:space="preserve">1. </w:t>
      </w:r>
      <w:r w:rsidRPr="004E01A5">
        <w:t xml:space="preserve">Провести процедуру формирования Молодежного парламента при </w:t>
      </w:r>
      <w:r>
        <w:t>Думе Пермского муниципального округа</w:t>
      </w:r>
      <w:r w:rsidRPr="004E01A5">
        <w:t xml:space="preserve"> Пермского края </w:t>
      </w:r>
      <w:r>
        <w:t xml:space="preserve">первого </w:t>
      </w:r>
      <w:r w:rsidRPr="004E01A5">
        <w:t xml:space="preserve">созыва </w:t>
      </w:r>
      <w:r>
        <w:t xml:space="preserve">в срок с </w:t>
      </w:r>
      <w:r w:rsidR="001535B0">
        <w:t>15</w:t>
      </w:r>
      <w:r w:rsidR="00432D8C">
        <w:t xml:space="preserve"> декабря 2023 года по 28 декабря 2023 года.</w:t>
      </w:r>
    </w:p>
    <w:p w:rsidR="0073677F" w:rsidRDefault="0073677F" w:rsidP="00025361">
      <w:pPr>
        <w:suppressAutoHyphens/>
        <w:spacing w:line="360" w:lineRule="exact"/>
        <w:ind w:firstLine="709"/>
        <w:jc w:val="both"/>
      </w:pPr>
      <w:r>
        <w:t xml:space="preserve">2. Для организации и проведения процедуры формирования </w:t>
      </w:r>
      <w:r w:rsidRPr="004E01A5">
        <w:t xml:space="preserve">Молодежного парламента при </w:t>
      </w:r>
      <w:r>
        <w:t>Думе</w:t>
      </w:r>
      <w:r w:rsidRPr="004E01A5">
        <w:t xml:space="preserve"> Пермского муници</w:t>
      </w:r>
      <w:r>
        <w:t>пального округа Пермского края первого</w:t>
      </w:r>
      <w:r w:rsidRPr="004E01A5">
        <w:t xml:space="preserve"> созыва </w:t>
      </w:r>
      <w:r>
        <w:t>утвердить организационный комитет в составе:</w:t>
      </w:r>
    </w:p>
    <w:p w:rsidR="0073677F" w:rsidRDefault="0073677F" w:rsidP="00025361">
      <w:pPr>
        <w:suppressAutoHyphens/>
        <w:spacing w:line="360" w:lineRule="exact"/>
        <w:ind w:firstLine="709"/>
        <w:jc w:val="both"/>
      </w:pPr>
      <w:r>
        <w:t xml:space="preserve">- </w:t>
      </w:r>
      <w:r w:rsidR="006D04F6">
        <w:t xml:space="preserve">Гордиенко Д.В. – </w:t>
      </w:r>
      <w:r w:rsidR="006D04F6" w:rsidRPr="00852014">
        <w:t>председател</w:t>
      </w:r>
      <w:r w:rsidR="006D04F6">
        <w:t>ь</w:t>
      </w:r>
      <w:r w:rsidR="006D04F6" w:rsidRPr="00852014">
        <w:t xml:space="preserve"> </w:t>
      </w:r>
      <w:r w:rsidR="006D04F6">
        <w:t>Думы</w:t>
      </w:r>
      <w:r w:rsidR="006D04F6" w:rsidRPr="00852014">
        <w:t xml:space="preserve"> Пермского муниципального </w:t>
      </w:r>
      <w:r w:rsidR="006D04F6">
        <w:t>округа Пермского края</w:t>
      </w:r>
      <w:r w:rsidR="006D04F6" w:rsidRPr="00852014">
        <w:t xml:space="preserve">, депутат </w:t>
      </w:r>
      <w:r w:rsidR="006D04F6">
        <w:t>Думы</w:t>
      </w:r>
      <w:r w:rsidR="006D04F6" w:rsidRPr="00852014">
        <w:t xml:space="preserve"> Пермского муниципального </w:t>
      </w:r>
      <w:r w:rsidR="006D04F6">
        <w:t>округа Пермского края</w:t>
      </w:r>
      <w:r w:rsidR="006D04F6" w:rsidRPr="00852014">
        <w:t xml:space="preserve"> от избирательного округа № </w:t>
      </w:r>
      <w:r w:rsidR="006D04F6">
        <w:t>15</w:t>
      </w:r>
      <w:r w:rsidR="006D04F6" w:rsidRPr="00852014">
        <w:t>;</w:t>
      </w:r>
    </w:p>
    <w:p w:rsidR="0073677F" w:rsidRDefault="0073677F" w:rsidP="00025361">
      <w:pPr>
        <w:suppressAutoHyphens/>
        <w:spacing w:line="360" w:lineRule="exact"/>
        <w:ind w:firstLine="709"/>
        <w:jc w:val="both"/>
      </w:pPr>
      <w:r>
        <w:t>-</w:t>
      </w:r>
      <w:r w:rsidR="006D04F6">
        <w:t xml:space="preserve"> Букина С.А</w:t>
      </w:r>
      <w:r w:rsidR="006D04F6" w:rsidRPr="00852014">
        <w:t>.  –</w:t>
      </w:r>
      <w:r w:rsidR="006D04F6">
        <w:t xml:space="preserve"> заместитель председателя Думы</w:t>
      </w:r>
      <w:r w:rsidR="006D04F6" w:rsidRPr="00852014">
        <w:t xml:space="preserve"> Пермского муниципального </w:t>
      </w:r>
      <w:r w:rsidR="006D04F6">
        <w:t>округа Пермского края, депутат Думы</w:t>
      </w:r>
      <w:r w:rsidR="006D04F6" w:rsidRPr="00852014">
        <w:t xml:space="preserve"> Пермского муниципального </w:t>
      </w:r>
      <w:r w:rsidR="006D04F6">
        <w:t>округа Пермского края от избирательного округа № 27;</w:t>
      </w:r>
    </w:p>
    <w:p w:rsidR="0073677F" w:rsidRDefault="0073677F" w:rsidP="00025361">
      <w:pPr>
        <w:suppressAutoHyphens/>
        <w:spacing w:line="360" w:lineRule="exact"/>
        <w:ind w:firstLine="709"/>
        <w:jc w:val="both"/>
      </w:pPr>
      <w:r>
        <w:t>-</w:t>
      </w:r>
      <w:r w:rsidR="006D04F6">
        <w:t xml:space="preserve"> Скороходов М.Ю. - председатель комитета Думы</w:t>
      </w:r>
      <w:r w:rsidR="006D04F6" w:rsidRPr="00852014">
        <w:t xml:space="preserve"> Пермского муниципального </w:t>
      </w:r>
      <w:r w:rsidR="006D04F6">
        <w:t xml:space="preserve">округа Пермского края </w:t>
      </w:r>
      <w:r w:rsidR="006D04F6" w:rsidRPr="00D21BD8">
        <w:t>по экономическому развитию, бюджету и налогам</w:t>
      </w:r>
      <w:r w:rsidR="006D04F6">
        <w:t>, депутат Думы</w:t>
      </w:r>
      <w:r w:rsidR="006D04F6" w:rsidRPr="00852014">
        <w:t xml:space="preserve"> Пермского муниципального </w:t>
      </w:r>
      <w:r w:rsidR="006D04F6">
        <w:t>округа Пермского края от избирательного округа № 9;</w:t>
      </w:r>
    </w:p>
    <w:p w:rsidR="0073677F" w:rsidRDefault="0073677F" w:rsidP="00025361">
      <w:pPr>
        <w:suppressAutoHyphens/>
        <w:spacing w:line="360" w:lineRule="exact"/>
        <w:ind w:firstLine="709"/>
        <w:jc w:val="both"/>
      </w:pPr>
      <w:r>
        <w:t xml:space="preserve">- </w:t>
      </w:r>
      <w:r w:rsidR="00432D8C">
        <w:t>Баталов М.А. - председатель комитета Думы</w:t>
      </w:r>
      <w:r w:rsidR="00432D8C" w:rsidRPr="00852014">
        <w:t xml:space="preserve"> Пермского муниципального </w:t>
      </w:r>
      <w:r w:rsidR="00432D8C">
        <w:t xml:space="preserve">округа Пермского края </w:t>
      </w:r>
      <w:r w:rsidR="00432D8C" w:rsidRPr="00D21BD8">
        <w:t xml:space="preserve">по </w:t>
      </w:r>
      <w:r w:rsidR="00432D8C">
        <w:t>развитию инфраструктуры и управлению ресурсами, депутат Думы</w:t>
      </w:r>
      <w:r w:rsidR="00432D8C" w:rsidRPr="00852014">
        <w:t xml:space="preserve"> Пермского муниципального </w:t>
      </w:r>
      <w:r w:rsidR="00432D8C">
        <w:t>округа Пермского края от избирательного округа № 19;</w:t>
      </w:r>
    </w:p>
    <w:p w:rsidR="00DA723E" w:rsidRDefault="0073677F" w:rsidP="00025361">
      <w:pPr>
        <w:suppressAutoHyphens/>
        <w:spacing w:line="360" w:lineRule="exact"/>
        <w:ind w:firstLine="709"/>
        <w:jc w:val="both"/>
      </w:pPr>
      <w:r>
        <w:t xml:space="preserve">- </w:t>
      </w:r>
      <w:r w:rsidR="00432D8C">
        <w:t>Козлова Е.Л. - председатель комитета Думы</w:t>
      </w:r>
      <w:r w:rsidR="00432D8C" w:rsidRPr="00852014">
        <w:t xml:space="preserve"> Пермского муниципального </w:t>
      </w:r>
      <w:r w:rsidR="00432D8C">
        <w:t xml:space="preserve">округа Пермского края </w:t>
      </w:r>
      <w:r w:rsidR="00432D8C" w:rsidRPr="00D21BD8">
        <w:t xml:space="preserve">по </w:t>
      </w:r>
      <w:r w:rsidR="00432D8C">
        <w:t xml:space="preserve">местному самоуправлению и социальной политике, </w:t>
      </w:r>
      <w:r w:rsidR="00432D8C">
        <w:lastRenderedPageBreak/>
        <w:t>депутат Думы</w:t>
      </w:r>
      <w:r w:rsidR="00432D8C" w:rsidRPr="00852014">
        <w:t xml:space="preserve"> Пермского муниципального </w:t>
      </w:r>
      <w:r w:rsidR="00432D8C">
        <w:t>округа Пермского края от избирательного округа № 20;</w:t>
      </w:r>
    </w:p>
    <w:p w:rsidR="0073677F" w:rsidRDefault="0073677F" w:rsidP="00025361">
      <w:pPr>
        <w:suppressAutoHyphens/>
        <w:spacing w:line="360" w:lineRule="exact"/>
        <w:ind w:firstLine="709"/>
        <w:jc w:val="both"/>
      </w:pPr>
      <w:r>
        <w:t>-</w:t>
      </w:r>
      <w:r w:rsidR="00432D8C">
        <w:t xml:space="preserve"> Норицин А.А. – заместитель главы администрации Пермского муниципального округа Пермского края</w:t>
      </w:r>
      <w:r w:rsidR="00341E07">
        <w:t xml:space="preserve"> (по согласованию)</w:t>
      </w:r>
      <w:r w:rsidR="00432D8C">
        <w:t>;</w:t>
      </w:r>
    </w:p>
    <w:p w:rsidR="0073677F" w:rsidRPr="0073677F" w:rsidRDefault="0073677F" w:rsidP="00025361">
      <w:pPr>
        <w:suppressAutoHyphens/>
        <w:spacing w:line="360" w:lineRule="exact"/>
        <w:ind w:firstLine="709"/>
        <w:jc w:val="both"/>
      </w:pPr>
      <w:r>
        <w:t>-</w:t>
      </w:r>
      <w:r w:rsidR="00432D8C">
        <w:t xml:space="preserve"> Казакова А.В. </w:t>
      </w:r>
      <w:r w:rsidR="00432D8C" w:rsidRPr="009D74FC">
        <w:t>–</w:t>
      </w:r>
      <w:r w:rsidR="00432D8C">
        <w:t xml:space="preserve"> </w:t>
      </w:r>
      <w:r w:rsidR="00432D8C" w:rsidRPr="00852014">
        <w:t>специалист по работе с молодежью</w:t>
      </w:r>
      <w:r w:rsidR="00432D8C">
        <w:t xml:space="preserve"> муниципального </w:t>
      </w:r>
      <w:r w:rsidR="00432D8C" w:rsidRPr="00852014">
        <w:t>автономно</w:t>
      </w:r>
      <w:r w:rsidR="00432D8C">
        <w:t>го</w:t>
      </w:r>
      <w:r w:rsidR="00432D8C" w:rsidRPr="00852014">
        <w:t xml:space="preserve"> учреждени</w:t>
      </w:r>
      <w:r w:rsidR="00432D8C">
        <w:t>я</w:t>
      </w:r>
      <w:r w:rsidR="00432D8C" w:rsidRPr="00852014">
        <w:t xml:space="preserve"> </w:t>
      </w:r>
      <w:r w:rsidR="00432D8C">
        <w:t>«</w:t>
      </w:r>
      <w:r w:rsidR="00432D8C" w:rsidRPr="00852014">
        <w:t xml:space="preserve">Центр развития культуры, молодежи и спорта Пермского муниципального </w:t>
      </w:r>
      <w:r w:rsidR="00432D8C">
        <w:t>округа» (по согласованию).</w:t>
      </w:r>
    </w:p>
    <w:p w:rsidR="0062215B" w:rsidRPr="0062215B" w:rsidRDefault="00216E0D" w:rsidP="00025361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3</w:t>
      </w:r>
      <w:r w:rsidR="0062215B" w:rsidRPr="0062215B">
        <w:rPr>
          <w:szCs w:val="28"/>
        </w:rPr>
        <w:t xml:space="preserve">. Опубликовать (обнародовать)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r w:rsidR="00DD52D4">
        <w:rPr>
          <w:szCs w:val="28"/>
          <w:lang w:val="en-US"/>
        </w:rPr>
        <w:t>okrug</w:t>
      </w:r>
      <w:r w:rsidR="0062215B" w:rsidRPr="0062215B">
        <w:rPr>
          <w:szCs w:val="28"/>
        </w:rPr>
        <w:t>.ru).</w:t>
      </w:r>
    </w:p>
    <w:p w:rsidR="0062215B" w:rsidRDefault="00216E0D" w:rsidP="00025361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4</w:t>
      </w:r>
      <w:r w:rsidR="0062215B" w:rsidRPr="0062215B">
        <w:rPr>
          <w:szCs w:val="28"/>
        </w:rPr>
        <w:t xml:space="preserve">.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вступает в силу со дня его </w:t>
      </w:r>
      <w:r w:rsidR="00FE5CF2">
        <w:rPr>
          <w:szCs w:val="28"/>
        </w:rPr>
        <w:t>подписания</w:t>
      </w:r>
      <w:r w:rsidR="0062215B" w:rsidRPr="0062215B">
        <w:rPr>
          <w:szCs w:val="28"/>
        </w:rPr>
        <w:t>.</w:t>
      </w:r>
    </w:p>
    <w:p w:rsidR="00DA723E" w:rsidRDefault="00216E0D" w:rsidP="00025361">
      <w:pPr>
        <w:pStyle w:val="a5"/>
        <w:ind w:firstLine="567"/>
        <w:rPr>
          <w:szCs w:val="28"/>
        </w:rPr>
      </w:pPr>
      <w:r>
        <w:rPr>
          <w:szCs w:val="28"/>
        </w:rPr>
        <w:t>5</w:t>
      </w:r>
      <w:r w:rsidR="0062215B" w:rsidRPr="0062215B">
        <w:rPr>
          <w:szCs w:val="28"/>
        </w:rPr>
        <w:t xml:space="preserve">. </w:t>
      </w:r>
      <w:r w:rsidR="0093127A" w:rsidRPr="0093127A">
        <w:rPr>
          <w:szCs w:val="28"/>
        </w:rPr>
        <w:t>Контроль за исполнением настоящего решения возложить на комитет Думы Пермского муниципального округа Пермского края по местному самоу</w:t>
      </w:r>
      <w:r w:rsidR="0093127A">
        <w:rPr>
          <w:szCs w:val="28"/>
        </w:rPr>
        <w:t>правлению и социальной политике</w:t>
      </w:r>
      <w:r w:rsidR="00AF49EE">
        <w:rPr>
          <w:szCs w:val="28"/>
        </w:rPr>
        <w:t>.</w:t>
      </w:r>
    </w:p>
    <w:bookmarkEnd w:id="0"/>
    <w:p w:rsidR="00DA723E" w:rsidRDefault="00DA723E" w:rsidP="00DA723E">
      <w:pPr>
        <w:pStyle w:val="a5"/>
        <w:ind w:firstLine="567"/>
        <w:rPr>
          <w:szCs w:val="28"/>
        </w:rPr>
      </w:pPr>
    </w:p>
    <w:p w:rsidR="00DA723E" w:rsidRDefault="00DA723E" w:rsidP="00DA723E">
      <w:pPr>
        <w:pStyle w:val="a5"/>
        <w:ind w:firstLine="567"/>
        <w:rPr>
          <w:szCs w:val="28"/>
        </w:rPr>
      </w:pPr>
    </w:p>
    <w:p w:rsidR="00CD109B" w:rsidRPr="00CD109B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62215B">
        <w:rPr>
          <w:szCs w:val="28"/>
        </w:rPr>
        <w:t xml:space="preserve">      </w:t>
      </w:r>
      <w:r>
        <w:rPr>
          <w:szCs w:val="28"/>
        </w:rPr>
        <w:t xml:space="preserve"> Д.В.</w:t>
      </w:r>
      <w:r w:rsidR="0062215B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62215B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210633" w:rsidRDefault="00210633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285D02" w:rsidRDefault="00285D02" w:rsidP="00EB3DBD">
      <w:pPr>
        <w:pStyle w:val="a5"/>
        <w:ind w:firstLine="6237"/>
        <w:jc w:val="left"/>
        <w:rPr>
          <w:szCs w:val="28"/>
        </w:rPr>
      </w:pPr>
    </w:p>
    <w:p w:rsidR="00285D02" w:rsidRDefault="00285D02" w:rsidP="00EB3DBD">
      <w:pPr>
        <w:pStyle w:val="a5"/>
        <w:ind w:firstLine="6237"/>
        <w:jc w:val="left"/>
        <w:rPr>
          <w:szCs w:val="28"/>
        </w:rPr>
      </w:pPr>
    </w:p>
    <w:sectPr w:rsidR="00285D02" w:rsidSect="00F4442E">
      <w:footerReference w:type="default" r:id="rId9"/>
      <w:pgSz w:w="11906" w:h="16838" w:code="9"/>
      <w:pgMar w:top="1134" w:right="851" w:bottom="992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E7" w:rsidRDefault="009156E7" w:rsidP="00DA5614">
      <w:r>
        <w:separator/>
      </w:r>
    </w:p>
  </w:endnote>
  <w:endnote w:type="continuationSeparator" w:id="0">
    <w:p w:rsidR="009156E7" w:rsidRDefault="009156E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25361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E7" w:rsidRDefault="009156E7" w:rsidP="00DA5614">
      <w:r>
        <w:separator/>
      </w:r>
    </w:p>
  </w:footnote>
  <w:footnote w:type="continuationSeparator" w:id="0">
    <w:p w:rsidR="009156E7" w:rsidRDefault="009156E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32347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127B9"/>
    <w:rsid w:val="00016EE6"/>
    <w:rsid w:val="00020A41"/>
    <w:rsid w:val="00025361"/>
    <w:rsid w:val="000262BD"/>
    <w:rsid w:val="00037B1D"/>
    <w:rsid w:val="00040109"/>
    <w:rsid w:val="00044AFB"/>
    <w:rsid w:val="0005037A"/>
    <w:rsid w:val="00053764"/>
    <w:rsid w:val="000548CD"/>
    <w:rsid w:val="000549DA"/>
    <w:rsid w:val="00056166"/>
    <w:rsid w:val="00056458"/>
    <w:rsid w:val="00062005"/>
    <w:rsid w:val="00066E4D"/>
    <w:rsid w:val="0008245E"/>
    <w:rsid w:val="00084B8D"/>
    <w:rsid w:val="000943DA"/>
    <w:rsid w:val="000944A0"/>
    <w:rsid w:val="00096B57"/>
    <w:rsid w:val="00096F91"/>
    <w:rsid w:val="000A1581"/>
    <w:rsid w:val="000A18B3"/>
    <w:rsid w:val="000B1CE0"/>
    <w:rsid w:val="000B29B7"/>
    <w:rsid w:val="000B2C0B"/>
    <w:rsid w:val="000B685D"/>
    <w:rsid w:val="000C0EE7"/>
    <w:rsid w:val="000D187C"/>
    <w:rsid w:val="000D4036"/>
    <w:rsid w:val="000D5B40"/>
    <w:rsid w:val="000E3AD7"/>
    <w:rsid w:val="000E48CE"/>
    <w:rsid w:val="000E4E13"/>
    <w:rsid w:val="000E755B"/>
    <w:rsid w:val="000F1507"/>
    <w:rsid w:val="000F2004"/>
    <w:rsid w:val="000F4DAF"/>
    <w:rsid w:val="000F5484"/>
    <w:rsid w:val="000F56D7"/>
    <w:rsid w:val="000F7F7C"/>
    <w:rsid w:val="00101873"/>
    <w:rsid w:val="00102270"/>
    <w:rsid w:val="00104B9B"/>
    <w:rsid w:val="0011145B"/>
    <w:rsid w:val="00111BE1"/>
    <w:rsid w:val="00112C95"/>
    <w:rsid w:val="001145DF"/>
    <w:rsid w:val="00115340"/>
    <w:rsid w:val="00116D3E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468D"/>
    <w:rsid w:val="00145279"/>
    <w:rsid w:val="00146C35"/>
    <w:rsid w:val="00150444"/>
    <w:rsid w:val="00150663"/>
    <w:rsid w:val="00151907"/>
    <w:rsid w:val="00152410"/>
    <w:rsid w:val="001535B0"/>
    <w:rsid w:val="001557B0"/>
    <w:rsid w:val="00155DFD"/>
    <w:rsid w:val="0016393A"/>
    <w:rsid w:val="0016410B"/>
    <w:rsid w:val="00170CB3"/>
    <w:rsid w:val="00171E3C"/>
    <w:rsid w:val="00172E79"/>
    <w:rsid w:val="00174505"/>
    <w:rsid w:val="00176E50"/>
    <w:rsid w:val="00177EAD"/>
    <w:rsid w:val="00180726"/>
    <w:rsid w:val="001842B8"/>
    <w:rsid w:val="0018431B"/>
    <w:rsid w:val="00185981"/>
    <w:rsid w:val="00186748"/>
    <w:rsid w:val="0018674B"/>
    <w:rsid w:val="00187FC1"/>
    <w:rsid w:val="00192D7D"/>
    <w:rsid w:val="0019583F"/>
    <w:rsid w:val="0019623C"/>
    <w:rsid w:val="00197F86"/>
    <w:rsid w:val="001A2984"/>
    <w:rsid w:val="001A3649"/>
    <w:rsid w:val="001A6D25"/>
    <w:rsid w:val="001A6FAF"/>
    <w:rsid w:val="001B6049"/>
    <w:rsid w:val="001C4535"/>
    <w:rsid w:val="001C7F8E"/>
    <w:rsid w:val="001D061D"/>
    <w:rsid w:val="001D45FF"/>
    <w:rsid w:val="001D5DEA"/>
    <w:rsid w:val="001E12C8"/>
    <w:rsid w:val="001E18E5"/>
    <w:rsid w:val="001E2493"/>
    <w:rsid w:val="001E7638"/>
    <w:rsid w:val="001F22EB"/>
    <w:rsid w:val="001F3413"/>
    <w:rsid w:val="001F4F1F"/>
    <w:rsid w:val="001F7D2E"/>
    <w:rsid w:val="00203CEA"/>
    <w:rsid w:val="002040C6"/>
    <w:rsid w:val="00205DFF"/>
    <w:rsid w:val="00206C2A"/>
    <w:rsid w:val="00207B8D"/>
    <w:rsid w:val="00210633"/>
    <w:rsid w:val="002122B8"/>
    <w:rsid w:val="00216E0D"/>
    <w:rsid w:val="002173C5"/>
    <w:rsid w:val="00217BC4"/>
    <w:rsid w:val="0022156F"/>
    <w:rsid w:val="002217F9"/>
    <w:rsid w:val="00223F7B"/>
    <w:rsid w:val="002308A5"/>
    <w:rsid w:val="0023189A"/>
    <w:rsid w:val="002351F0"/>
    <w:rsid w:val="00236D0A"/>
    <w:rsid w:val="002409D0"/>
    <w:rsid w:val="0024127C"/>
    <w:rsid w:val="00241EF9"/>
    <w:rsid w:val="00242592"/>
    <w:rsid w:val="00244735"/>
    <w:rsid w:val="0024673D"/>
    <w:rsid w:val="002514A8"/>
    <w:rsid w:val="00256138"/>
    <w:rsid w:val="002573B9"/>
    <w:rsid w:val="00257F83"/>
    <w:rsid w:val="00261965"/>
    <w:rsid w:val="0026564B"/>
    <w:rsid w:val="002674B5"/>
    <w:rsid w:val="002717C6"/>
    <w:rsid w:val="00274208"/>
    <w:rsid w:val="00283B00"/>
    <w:rsid w:val="00285D02"/>
    <w:rsid w:val="0029521C"/>
    <w:rsid w:val="00295B8B"/>
    <w:rsid w:val="00295BF3"/>
    <w:rsid w:val="00297AE1"/>
    <w:rsid w:val="002A60D6"/>
    <w:rsid w:val="002A721E"/>
    <w:rsid w:val="002B1A2D"/>
    <w:rsid w:val="002B4533"/>
    <w:rsid w:val="002C1A0E"/>
    <w:rsid w:val="002C36D0"/>
    <w:rsid w:val="002C5595"/>
    <w:rsid w:val="002D112F"/>
    <w:rsid w:val="002D1892"/>
    <w:rsid w:val="002D35BC"/>
    <w:rsid w:val="002D4F82"/>
    <w:rsid w:val="002D7D53"/>
    <w:rsid w:val="002D7E5A"/>
    <w:rsid w:val="002E74DC"/>
    <w:rsid w:val="002F7DDB"/>
    <w:rsid w:val="00300B80"/>
    <w:rsid w:val="003023F0"/>
    <w:rsid w:val="00303D8F"/>
    <w:rsid w:val="003043D0"/>
    <w:rsid w:val="003063BC"/>
    <w:rsid w:val="003131FA"/>
    <w:rsid w:val="0031394A"/>
    <w:rsid w:val="003266FA"/>
    <w:rsid w:val="00326CC6"/>
    <w:rsid w:val="00327466"/>
    <w:rsid w:val="003303DB"/>
    <w:rsid w:val="00332E76"/>
    <w:rsid w:val="00335006"/>
    <w:rsid w:val="00341E07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605"/>
    <w:rsid w:val="00367904"/>
    <w:rsid w:val="00373D15"/>
    <w:rsid w:val="00374E45"/>
    <w:rsid w:val="003755CE"/>
    <w:rsid w:val="00380DE1"/>
    <w:rsid w:val="00381F08"/>
    <w:rsid w:val="003822F8"/>
    <w:rsid w:val="0038327D"/>
    <w:rsid w:val="0038719B"/>
    <w:rsid w:val="003922AC"/>
    <w:rsid w:val="00395416"/>
    <w:rsid w:val="00395D18"/>
    <w:rsid w:val="00396559"/>
    <w:rsid w:val="00396C6D"/>
    <w:rsid w:val="003977EC"/>
    <w:rsid w:val="003A12E1"/>
    <w:rsid w:val="003A1662"/>
    <w:rsid w:val="003A28DB"/>
    <w:rsid w:val="003A45B6"/>
    <w:rsid w:val="003B1808"/>
    <w:rsid w:val="003B633E"/>
    <w:rsid w:val="003C5E4B"/>
    <w:rsid w:val="003C670A"/>
    <w:rsid w:val="003D20E1"/>
    <w:rsid w:val="003D385C"/>
    <w:rsid w:val="003D4A2C"/>
    <w:rsid w:val="003D528E"/>
    <w:rsid w:val="003D7390"/>
    <w:rsid w:val="003E3592"/>
    <w:rsid w:val="003F10E8"/>
    <w:rsid w:val="003F4495"/>
    <w:rsid w:val="003F44B2"/>
    <w:rsid w:val="00401BF7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30DDC"/>
    <w:rsid w:val="0043108E"/>
    <w:rsid w:val="004322A6"/>
    <w:rsid w:val="0043288F"/>
    <w:rsid w:val="00432D8C"/>
    <w:rsid w:val="0043321D"/>
    <w:rsid w:val="0043515D"/>
    <w:rsid w:val="004379A0"/>
    <w:rsid w:val="00442DB5"/>
    <w:rsid w:val="00445E73"/>
    <w:rsid w:val="00456665"/>
    <w:rsid w:val="00456A14"/>
    <w:rsid w:val="00457D98"/>
    <w:rsid w:val="00460127"/>
    <w:rsid w:val="004637BA"/>
    <w:rsid w:val="00470AFA"/>
    <w:rsid w:val="00471834"/>
    <w:rsid w:val="00477E50"/>
    <w:rsid w:val="00485827"/>
    <w:rsid w:val="0048757B"/>
    <w:rsid w:val="0049130A"/>
    <w:rsid w:val="004929FF"/>
    <w:rsid w:val="00494227"/>
    <w:rsid w:val="004974BF"/>
    <w:rsid w:val="004A11CD"/>
    <w:rsid w:val="004A42F0"/>
    <w:rsid w:val="004A6967"/>
    <w:rsid w:val="004A7732"/>
    <w:rsid w:val="004B0B3E"/>
    <w:rsid w:val="004B6B07"/>
    <w:rsid w:val="004C21B8"/>
    <w:rsid w:val="004C66E7"/>
    <w:rsid w:val="004C6BC6"/>
    <w:rsid w:val="004D2AA2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1CB2"/>
    <w:rsid w:val="00546542"/>
    <w:rsid w:val="005513AA"/>
    <w:rsid w:val="00552D1B"/>
    <w:rsid w:val="00555366"/>
    <w:rsid w:val="005556DE"/>
    <w:rsid w:val="00562B16"/>
    <w:rsid w:val="005650DE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5598"/>
    <w:rsid w:val="005A5842"/>
    <w:rsid w:val="005B2BF8"/>
    <w:rsid w:val="005C27F9"/>
    <w:rsid w:val="005C2DA0"/>
    <w:rsid w:val="005C3C52"/>
    <w:rsid w:val="005C428F"/>
    <w:rsid w:val="005C7089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2926"/>
    <w:rsid w:val="00604533"/>
    <w:rsid w:val="00612527"/>
    <w:rsid w:val="00615ACC"/>
    <w:rsid w:val="00617D6C"/>
    <w:rsid w:val="0062215B"/>
    <w:rsid w:val="00624AD1"/>
    <w:rsid w:val="006260C8"/>
    <w:rsid w:val="006302D8"/>
    <w:rsid w:val="00630469"/>
    <w:rsid w:val="0063488E"/>
    <w:rsid w:val="00642C74"/>
    <w:rsid w:val="00644AA0"/>
    <w:rsid w:val="00646C78"/>
    <w:rsid w:val="00647E2B"/>
    <w:rsid w:val="00651AA1"/>
    <w:rsid w:val="00654D9D"/>
    <w:rsid w:val="006561B7"/>
    <w:rsid w:val="00664759"/>
    <w:rsid w:val="00666788"/>
    <w:rsid w:val="0067033D"/>
    <w:rsid w:val="00671BF3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C7A95"/>
    <w:rsid w:val="006D04F6"/>
    <w:rsid w:val="006D164A"/>
    <w:rsid w:val="006D3814"/>
    <w:rsid w:val="006D5596"/>
    <w:rsid w:val="006D60E1"/>
    <w:rsid w:val="006E0682"/>
    <w:rsid w:val="006E0B08"/>
    <w:rsid w:val="006F406E"/>
    <w:rsid w:val="007002DC"/>
    <w:rsid w:val="0070042E"/>
    <w:rsid w:val="0070277D"/>
    <w:rsid w:val="00704F93"/>
    <w:rsid w:val="00706813"/>
    <w:rsid w:val="00707024"/>
    <w:rsid w:val="00711623"/>
    <w:rsid w:val="0071162B"/>
    <w:rsid w:val="00713139"/>
    <w:rsid w:val="00715CB4"/>
    <w:rsid w:val="007161B3"/>
    <w:rsid w:val="00717127"/>
    <w:rsid w:val="00720362"/>
    <w:rsid w:val="00720B37"/>
    <w:rsid w:val="007222CA"/>
    <w:rsid w:val="00722801"/>
    <w:rsid w:val="007228D8"/>
    <w:rsid w:val="00723F15"/>
    <w:rsid w:val="0072684A"/>
    <w:rsid w:val="00731404"/>
    <w:rsid w:val="007325B7"/>
    <w:rsid w:val="00735110"/>
    <w:rsid w:val="00735A14"/>
    <w:rsid w:val="0073677F"/>
    <w:rsid w:val="00742394"/>
    <w:rsid w:val="007511EB"/>
    <w:rsid w:val="007553F7"/>
    <w:rsid w:val="00757229"/>
    <w:rsid w:val="00773709"/>
    <w:rsid w:val="007762D5"/>
    <w:rsid w:val="007770AE"/>
    <w:rsid w:val="00780D23"/>
    <w:rsid w:val="00784AC5"/>
    <w:rsid w:val="007924E9"/>
    <w:rsid w:val="0079384E"/>
    <w:rsid w:val="0079448D"/>
    <w:rsid w:val="007971C9"/>
    <w:rsid w:val="007979C3"/>
    <w:rsid w:val="007A11E2"/>
    <w:rsid w:val="007A212B"/>
    <w:rsid w:val="007B2569"/>
    <w:rsid w:val="007B2B65"/>
    <w:rsid w:val="007C3B15"/>
    <w:rsid w:val="007C3BFE"/>
    <w:rsid w:val="007E0BDC"/>
    <w:rsid w:val="007E752F"/>
    <w:rsid w:val="007F1BC2"/>
    <w:rsid w:val="007F20F6"/>
    <w:rsid w:val="007F56A1"/>
    <w:rsid w:val="008008B0"/>
    <w:rsid w:val="00805440"/>
    <w:rsid w:val="008102B0"/>
    <w:rsid w:val="00810399"/>
    <w:rsid w:val="00810952"/>
    <w:rsid w:val="0081160D"/>
    <w:rsid w:val="008123E8"/>
    <w:rsid w:val="008136FF"/>
    <w:rsid w:val="00822002"/>
    <w:rsid w:val="008233B2"/>
    <w:rsid w:val="00824754"/>
    <w:rsid w:val="008275D8"/>
    <w:rsid w:val="008305F4"/>
    <w:rsid w:val="0083121F"/>
    <w:rsid w:val="008352DB"/>
    <w:rsid w:val="008401A6"/>
    <w:rsid w:val="00842F8F"/>
    <w:rsid w:val="008447EA"/>
    <w:rsid w:val="00845CE6"/>
    <w:rsid w:val="00854816"/>
    <w:rsid w:val="00854CC5"/>
    <w:rsid w:val="00855503"/>
    <w:rsid w:val="00861072"/>
    <w:rsid w:val="00862DA7"/>
    <w:rsid w:val="00867D84"/>
    <w:rsid w:val="00873EF3"/>
    <w:rsid w:val="00873F60"/>
    <w:rsid w:val="00875709"/>
    <w:rsid w:val="00877F17"/>
    <w:rsid w:val="0088484F"/>
    <w:rsid w:val="00886CD3"/>
    <w:rsid w:val="00887289"/>
    <w:rsid w:val="00891F21"/>
    <w:rsid w:val="00894928"/>
    <w:rsid w:val="008A5179"/>
    <w:rsid w:val="008A7E37"/>
    <w:rsid w:val="008B423E"/>
    <w:rsid w:val="008B4D57"/>
    <w:rsid w:val="008B5A0E"/>
    <w:rsid w:val="008B730F"/>
    <w:rsid w:val="008C1D56"/>
    <w:rsid w:val="008E47AC"/>
    <w:rsid w:val="008E50E8"/>
    <w:rsid w:val="008E635A"/>
    <w:rsid w:val="008F1033"/>
    <w:rsid w:val="008F1335"/>
    <w:rsid w:val="00900DAE"/>
    <w:rsid w:val="009016A0"/>
    <w:rsid w:val="00903693"/>
    <w:rsid w:val="00904FDC"/>
    <w:rsid w:val="00906E53"/>
    <w:rsid w:val="00911E50"/>
    <w:rsid w:val="00912E18"/>
    <w:rsid w:val="009131B1"/>
    <w:rsid w:val="00915018"/>
    <w:rsid w:val="009156E7"/>
    <w:rsid w:val="00917007"/>
    <w:rsid w:val="00920114"/>
    <w:rsid w:val="00920960"/>
    <w:rsid w:val="00922917"/>
    <w:rsid w:val="009247A4"/>
    <w:rsid w:val="00925649"/>
    <w:rsid w:val="00930476"/>
    <w:rsid w:val="0093127A"/>
    <w:rsid w:val="00932A33"/>
    <w:rsid w:val="0093330C"/>
    <w:rsid w:val="0093779A"/>
    <w:rsid w:val="00941EDB"/>
    <w:rsid w:val="00944E42"/>
    <w:rsid w:val="00945A9F"/>
    <w:rsid w:val="009462A2"/>
    <w:rsid w:val="00947646"/>
    <w:rsid w:val="00953DE9"/>
    <w:rsid w:val="0095584E"/>
    <w:rsid w:val="00957238"/>
    <w:rsid w:val="00960868"/>
    <w:rsid w:val="0096249F"/>
    <w:rsid w:val="00965693"/>
    <w:rsid w:val="00970BF4"/>
    <w:rsid w:val="00975F0C"/>
    <w:rsid w:val="009829D3"/>
    <w:rsid w:val="00990701"/>
    <w:rsid w:val="00991DBF"/>
    <w:rsid w:val="00995E82"/>
    <w:rsid w:val="00996CA3"/>
    <w:rsid w:val="009A1E2A"/>
    <w:rsid w:val="009A26F8"/>
    <w:rsid w:val="009A7BC0"/>
    <w:rsid w:val="009C0199"/>
    <w:rsid w:val="009D3174"/>
    <w:rsid w:val="009D5A5D"/>
    <w:rsid w:val="009D5DCB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269"/>
    <w:rsid w:val="00A1365E"/>
    <w:rsid w:val="00A16D73"/>
    <w:rsid w:val="00A21D6F"/>
    <w:rsid w:val="00A237E6"/>
    <w:rsid w:val="00A260B1"/>
    <w:rsid w:val="00A317F0"/>
    <w:rsid w:val="00A34022"/>
    <w:rsid w:val="00A34557"/>
    <w:rsid w:val="00A35DE8"/>
    <w:rsid w:val="00A4342D"/>
    <w:rsid w:val="00A44C1A"/>
    <w:rsid w:val="00A51F13"/>
    <w:rsid w:val="00A52A67"/>
    <w:rsid w:val="00A545F2"/>
    <w:rsid w:val="00A55716"/>
    <w:rsid w:val="00A55CED"/>
    <w:rsid w:val="00A56E6D"/>
    <w:rsid w:val="00A571F8"/>
    <w:rsid w:val="00A777D5"/>
    <w:rsid w:val="00A8539E"/>
    <w:rsid w:val="00A9498A"/>
    <w:rsid w:val="00A958A8"/>
    <w:rsid w:val="00A96D76"/>
    <w:rsid w:val="00AA3953"/>
    <w:rsid w:val="00AA617A"/>
    <w:rsid w:val="00AA6DA5"/>
    <w:rsid w:val="00AB03D3"/>
    <w:rsid w:val="00AB22B7"/>
    <w:rsid w:val="00AB3179"/>
    <w:rsid w:val="00AB3808"/>
    <w:rsid w:val="00AB4A49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6D"/>
    <w:rsid w:val="00AF369A"/>
    <w:rsid w:val="00AF449D"/>
    <w:rsid w:val="00AF49EE"/>
    <w:rsid w:val="00AF4B4D"/>
    <w:rsid w:val="00AF4EB4"/>
    <w:rsid w:val="00AF52BF"/>
    <w:rsid w:val="00AF64C1"/>
    <w:rsid w:val="00B002ED"/>
    <w:rsid w:val="00B02EE1"/>
    <w:rsid w:val="00B0327E"/>
    <w:rsid w:val="00B03348"/>
    <w:rsid w:val="00B109A5"/>
    <w:rsid w:val="00B13481"/>
    <w:rsid w:val="00B14395"/>
    <w:rsid w:val="00B14F41"/>
    <w:rsid w:val="00B166F6"/>
    <w:rsid w:val="00B16C56"/>
    <w:rsid w:val="00B33CDA"/>
    <w:rsid w:val="00B41F14"/>
    <w:rsid w:val="00B45CAA"/>
    <w:rsid w:val="00B46762"/>
    <w:rsid w:val="00B5121F"/>
    <w:rsid w:val="00B53AAA"/>
    <w:rsid w:val="00B54D9C"/>
    <w:rsid w:val="00B56025"/>
    <w:rsid w:val="00B60370"/>
    <w:rsid w:val="00B608F7"/>
    <w:rsid w:val="00B7636E"/>
    <w:rsid w:val="00B804A0"/>
    <w:rsid w:val="00B8688F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3757"/>
    <w:rsid w:val="00BB7219"/>
    <w:rsid w:val="00BC08AA"/>
    <w:rsid w:val="00BC3E79"/>
    <w:rsid w:val="00BC508C"/>
    <w:rsid w:val="00BC7607"/>
    <w:rsid w:val="00BD0D2F"/>
    <w:rsid w:val="00BD45F1"/>
    <w:rsid w:val="00BD6BBA"/>
    <w:rsid w:val="00BE3A46"/>
    <w:rsid w:val="00BE4950"/>
    <w:rsid w:val="00C06726"/>
    <w:rsid w:val="00C07CAE"/>
    <w:rsid w:val="00C11508"/>
    <w:rsid w:val="00C11DD8"/>
    <w:rsid w:val="00C210E9"/>
    <w:rsid w:val="00C21B12"/>
    <w:rsid w:val="00C22124"/>
    <w:rsid w:val="00C26C68"/>
    <w:rsid w:val="00C35309"/>
    <w:rsid w:val="00C36FC0"/>
    <w:rsid w:val="00C47417"/>
    <w:rsid w:val="00C50DDE"/>
    <w:rsid w:val="00C521BB"/>
    <w:rsid w:val="00C54F6B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67329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A610E"/>
    <w:rsid w:val="00CB27EF"/>
    <w:rsid w:val="00CB2B5D"/>
    <w:rsid w:val="00CB37D2"/>
    <w:rsid w:val="00CB3DD3"/>
    <w:rsid w:val="00CB421F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0C4"/>
    <w:rsid w:val="00CE58A2"/>
    <w:rsid w:val="00CE7E9F"/>
    <w:rsid w:val="00CF1431"/>
    <w:rsid w:val="00CF22B7"/>
    <w:rsid w:val="00CF402D"/>
    <w:rsid w:val="00CF6E66"/>
    <w:rsid w:val="00D00375"/>
    <w:rsid w:val="00D01014"/>
    <w:rsid w:val="00D1660C"/>
    <w:rsid w:val="00D16AC2"/>
    <w:rsid w:val="00D16E9F"/>
    <w:rsid w:val="00D214CE"/>
    <w:rsid w:val="00D218DF"/>
    <w:rsid w:val="00D21EEE"/>
    <w:rsid w:val="00D2232E"/>
    <w:rsid w:val="00D22E6A"/>
    <w:rsid w:val="00D25DA4"/>
    <w:rsid w:val="00D30CA9"/>
    <w:rsid w:val="00D30D82"/>
    <w:rsid w:val="00D36932"/>
    <w:rsid w:val="00D45D8D"/>
    <w:rsid w:val="00D46164"/>
    <w:rsid w:val="00D50130"/>
    <w:rsid w:val="00D60711"/>
    <w:rsid w:val="00D6098A"/>
    <w:rsid w:val="00D61C32"/>
    <w:rsid w:val="00D6395D"/>
    <w:rsid w:val="00D6528C"/>
    <w:rsid w:val="00D67550"/>
    <w:rsid w:val="00D678DF"/>
    <w:rsid w:val="00D7094F"/>
    <w:rsid w:val="00D72FCC"/>
    <w:rsid w:val="00D734B7"/>
    <w:rsid w:val="00D76289"/>
    <w:rsid w:val="00D77131"/>
    <w:rsid w:val="00D81111"/>
    <w:rsid w:val="00D81ECF"/>
    <w:rsid w:val="00D859D5"/>
    <w:rsid w:val="00D90A19"/>
    <w:rsid w:val="00D92564"/>
    <w:rsid w:val="00DA2868"/>
    <w:rsid w:val="00DA5614"/>
    <w:rsid w:val="00DA723E"/>
    <w:rsid w:val="00DA7AF6"/>
    <w:rsid w:val="00DB0C6B"/>
    <w:rsid w:val="00DB384D"/>
    <w:rsid w:val="00DB4283"/>
    <w:rsid w:val="00DC7698"/>
    <w:rsid w:val="00DD2B01"/>
    <w:rsid w:val="00DD52D4"/>
    <w:rsid w:val="00DD7E81"/>
    <w:rsid w:val="00DE69F9"/>
    <w:rsid w:val="00DF4152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739F6"/>
    <w:rsid w:val="00E81718"/>
    <w:rsid w:val="00E81C49"/>
    <w:rsid w:val="00E823FB"/>
    <w:rsid w:val="00E90AD6"/>
    <w:rsid w:val="00E92D3F"/>
    <w:rsid w:val="00E92D9F"/>
    <w:rsid w:val="00E9321F"/>
    <w:rsid w:val="00E9516A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D4F7C"/>
    <w:rsid w:val="00EE30A6"/>
    <w:rsid w:val="00EE5BE7"/>
    <w:rsid w:val="00EE5DFB"/>
    <w:rsid w:val="00EF067B"/>
    <w:rsid w:val="00EF319C"/>
    <w:rsid w:val="00F0154D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442E"/>
    <w:rsid w:val="00F44F4C"/>
    <w:rsid w:val="00F469DA"/>
    <w:rsid w:val="00F47FCE"/>
    <w:rsid w:val="00F50D90"/>
    <w:rsid w:val="00F5383F"/>
    <w:rsid w:val="00F54997"/>
    <w:rsid w:val="00F551CC"/>
    <w:rsid w:val="00F613DC"/>
    <w:rsid w:val="00F61CFE"/>
    <w:rsid w:val="00F624E4"/>
    <w:rsid w:val="00F62BB3"/>
    <w:rsid w:val="00F66740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20CB"/>
    <w:rsid w:val="00F9558C"/>
    <w:rsid w:val="00F96FE3"/>
    <w:rsid w:val="00FA03E1"/>
    <w:rsid w:val="00FA1F7D"/>
    <w:rsid w:val="00FA3C40"/>
    <w:rsid w:val="00FA68B5"/>
    <w:rsid w:val="00FB12FE"/>
    <w:rsid w:val="00FB163F"/>
    <w:rsid w:val="00FB33CE"/>
    <w:rsid w:val="00FB3AA3"/>
    <w:rsid w:val="00FC18AF"/>
    <w:rsid w:val="00FC324D"/>
    <w:rsid w:val="00FC4F48"/>
    <w:rsid w:val="00FC609E"/>
    <w:rsid w:val="00FD1C66"/>
    <w:rsid w:val="00FD61C2"/>
    <w:rsid w:val="00FE3ED7"/>
    <w:rsid w:val="00FE530E"/>
    <w:rsid w:val="00FE5A8F"/>
    <w:rsid w:val="00FE5CF2"/>
    <w:rsid w:val="00FE6CAD"/>
    <w:rsid w:val="00FF61E8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DF2EAF"/>
  <w15:docId w15:val="{71C5D99D-36A1-4D79-9C4E-B737BAD4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2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rsid w:val="005B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88A4-A032-42D1-9FD4-617112A3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46</cp:revision>
  <cp:lastPrinted>2023-12-06T07:57:00Z</cp:lastPrinted>
  <dcterms:created xsi:type="dcterms:W3CDTF">2023-11-08T04:43:00Z</dcterms:created>
  <dcterms:modified xsi:type="dcterms:W3CDTF">2023-12-15T07:03:00Z</dcterms:modified>
</cp:coreProperties>
</file>